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bookmarkStart w:id="0" w:name="_GoBack"/>
      <w:bookmarkEnd w:id="0"/>
      <w:r w:rsidRPr="00F018E6">
        <w:rPr>
          <w:sz w:val="24"/>
        </w:rPr>
        <w:tab/>
        <w:t>CAUSE NO. ___________________________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 xml:space="preserve">IN THE MATTER OF </w:t>
      </w:r>
      <w:r w:rsidRPr="00F018E6">
        <w:rPr>
          <w:sz w:val="24"/>
        </w:rPr>
        <w:tab/>
        <w:t>§</w:t>
      </w:r>
      <w:r w:rsidRPr="00F018E6">
        <w:rPr>
          <w:sz w:val="24"/>
        </w:rPr>
        <w:tab/>
      </w:r>
      <w:r>
        <w:rPr>
          <w:sz w:val="24"/>
        </w:rPr>
        <w:t>IN THE DISTRICT COURT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>THE MARRIAGE OF</w:t>
      </w: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>__________________________</w:t>
      </w:r>
      <w:r w:rsidRPr="00F018E6">
        <w:rPr>
          <w:sz w:val="24"/>
        </w:rPr>
        <w:tab/>
        <w:t>§</w:t>
      </w:r>
      <w:r w:rsidRPr="00F018E6">
        <w:rPr>
          <w:sz w:val="24"/>
        </w:rPr>
        <w:tab/>
      </w:r>
      <w:r>
        <w:rPr>
          <w:sz w:val="24"/>
        </w:rPr>
        <w:t>470</w:t>
      </w:r>
      <w:r w:rsidRPr="00F018E6">
        <w:rPr>
          <w:sz w:val="24"/>
          <w:vertAlign w:val="superscript"/>
        </w:rPr>
        <w:t>TH</w:t>
      </w:r>
      <w:r>
        <w:rPr>
          <w:sz w:val="24"/>
        </w:rPr>
        <w:t xml:space="preserve"> JUDICIAL DISTRICT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>AND</w:t>
      </w: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>__________________________</w:t>
      </w:r>
      <w:r w:rsidRPr="00F018E6">
        <w:rPr>
          <w:sz w:val="24"/>
        </w:rPr>
        <w:tab/>
        <w:t>§</w:t>
      </w:r>
      <w:r w:rsidRPr="00F018E6">
        <w:rPr>
          <w:sz w:val="24"/>
        </w:rPr>
        <w:tab/>
      </w:r>
      <w:r>
        <w:rPr>
          <w:sz w:val="24"/>
        </w:rPr>
        <w:t>COLLIN COUNTY, TEXAS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</w:p>
    <w:p w:rsidR="0092078B" w:rsidRPr="00F018E6" w:rsidRDefault="00F018E6" w:rsidP="00BC1C69">
      <w:pPr>
        <w:pStyle w:val="Title"/>
        <w:widowControl/>
        <w:spacing w:after="240" w:line="276" w:lineRule="auto"/>
        <w:rPr>
          <w:sz w:val="24"/>
          <w:u w:val="single"/>
        </w:rPr>
      </w:pPr>
      <w:r w:rsidRPr="00F018E6">
        <w:rPr>
          <w:sz w:val="24"/>
          <w:u w:val="single"/>
        </w:rPr>
        <w:t>AFFIDAVIT FOR PROVE</w:t>
      </w:r>
      <w:r w:rsidRPr="00F018E6">
        <w:rPr>
          <w:sz w:val="24"/>
          <w:u w:val="single"/>
        </w:rPr>
        <w:noBreakHyphen/>
        <w:t>UP OF AGREED DIVORCE</w:t>
      </w:r>
    </w:p>
    <w:p w:rsidR="00F018E6" w:rsidRPr="00F018E6" w:rsidRDefault="00F018E6" w:rsidP="00BC1C69">
      <w:pPr>
        <w:pStyle w:val="StepQuestion"/>
        <w:widowControl/>
        <w:spacing w:line="276" w:lineRule="auto"/>
        <w:jc w:val="both"/>
      </w:pPr>
      <w:r w:rsidRPr="00F018E6">
        <w:t>__________________________ appeared in person before me today and stated under oath:</w:t>
      </w:r>
    </w:p>
    <w:p w:rsidR="00F018E6" w:rsidRPr="00F018E6" w:rsidRDefault="00F018E6" w:rsidP="00BC1C69">
      <w:pPr>
        <w:pStyle w:val="StepQuestion"/>
        <w:widowControl/>
        <w:spacing w:line="276" w:lineRule="auto"/>
        <w:jc w:val="both"/>
      </w:pPr>
      <w:r w:rsidRPr="00F018E6">
        <w:t>My name is __________________________. I am above the age of eighteen years, and I am fully competent to make this affidavit. The facts stated in this affidavit are within my personal knowledge and are true and correct.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 w:rsidRPr="00F018E6">
        <w:t xml:space="preserve">I am </w:t>
      </w:r>
      <w:r w:rsidR="0092078B" w:rsidRPr="00F018E6">
        <w:t xml:space="preserve">presently married to </w:t>
      </w:r>
      <w:r w:rsidRPr="00F018E6">
        <w:t>__________________________.</w:t>
      </w:r>
    </w:p>
    <w:p w:rsidR="0092078B" w:rsidRPr="00F018E6" w:rsidRDefault="005555BC" w:rsidP="00BC1C69">
      <w:pPr>
        <w:pStyle w:val="StepQuestion"/>
        <w:widowControl/>
        <w:spacing w:line="276" w:lineRule="auto"/>
        <w:jc w:val="both"/>
      </w:pPr>
      <w:r>
        <w:t xml:space="preserve">Before the filing of this suit, </w:t>
      </w:r>
      <w:r w:rsidR="00F018E6" w:rsidRPr="00F018E6">
        <w:t xml:space="preserve">I </w:t>
      </w:r>
      <w:r>
        <w:t xml:space="preserve">was </w:t>
      </w:r>
      <w:r w:rsidR="0092078B" w:rsidRPr="00F018E6">
        <w:t>a domiciliary of Texas for the preceding six</w:t>
      </w:r>
      <w:r w:rsidR="0092078B" w:rsidRPr="00F018E6">
        <w:noBreakHyphen/>
        <w:t>month period and a resident of this county for the preceding nine</w:t>
      </w:r>
      <w:r w:rsidR="00F018E6" w:rsidRPr="00F018E6">
        <w:t>ty</w:t>
      </w:r>
      <w:r w:rsidR="00F018E6" w:rsidRPr="00F018E6">
        <w:noBreakHyphen/>
        <w:t>day period.</w:t>
      </w:r>
    </w:p>
    <w:p w:rsidR="0092078B" w:rsidRPr="00F018E6" w:rsidRDefault="00770FE1" w:rsidP="00BC1C69">
      <w:pPr>
        <w:pStyle w:val="StepQuestion"/>
        <w:widowControl/>
        <w:spacing w:line="276" w:lineRule="auto"/>
        <w:jc w:val="both"/>
      </w:pPr>
      <w:r>
        <w:t>We were married</w:t>
      </w:r>
      <w:r w:rsidR="00F018E6" w:rsidRPr="00F018E6">
        <w:t xml:space="preserve"> </w:t>
      </w:r>
      <w:r w:rsidR="0092078B" w:rsidRPr="00F018E6">
        <w:t>on [</w:t>
      </w:r>
      <w:r w:rsidR="0092078B" w:rsidRPr="00F018E6">
        <w:rPr>
          <w:rStyle w:val="Substitute"/>
          <w:rFonts w:ascii="Times New Roman" w:hAnsi="Times New Roman" w:cs="Times New Roman"/>
          <w:sz w:val="24"/>
          <w:szCs w:val="24"/>
        </w:rPr>
        <w:t>date</w:t>
      </w:r>
      <w:r w:rsidR="0092078B" w:rsidRPr="00F018E6">
        <w:t>]</w:t>
      </w:r>
      <w:r w:rsidR="00F018E6" w:rsidRPr="00F018E6">
        <w:t xml:space="preserve"> __________________________</w:t>
      </w:r>
      <w:r w:rsidR="0092078B" w:rsidRPr="00F018E6">
        <w:t xml:space="preserve">, and </w:t>
      </w:r>
      <w:r w:rsidR="00F018E6" w:rsidRPr="00F018E6">
        <w:t xml:space="preserve">we </w:t>
      </w:r>
      <w:r w:rsidR="0092078B" w:rsidRPr="00F018E6">
        <w:t>cease</w:t>
      </w:r>
      <w:r w:rsidR="00F018E6" w:rsidRPr="00F018E6">
        <w:t>d</w:t>
      </w:r>
      <w:r w:rsidR="0092078B" w:rsidRPr="00F018E6">
        <w:t xml:space="preserve"> to live together as husband and wife on or about [</w:t>
      </w:r>
      <w:r w:rsidR="0092078B" w:rsidRPr="00F018E6">
        <w:rPr>
          <w:rStyle w:val="Substitute"/>
          <w:rFonts w:ascii="Times New Roman" w:hAnsi="Times New Roman" w:cs="Times New Roman"/>
          <w:sz w:val="24"/>
          <w:szCs w:val="24"/>
        </w:rPr>
        <w:t>date</w:t>
      </w:r>
      <w:r w:rsidR="00BC1C69">
        <w:t>]</w:t>
      </w:r>
      <w:r w:rsidR="00F018E6" w:rsidRPr="00F018E6">
        <w:t xml:space="preserve"> ________________________.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>
        <w:t xml:space="preserve">Our </w:t>
      </w:r>
      <w:r w:rsidR="0092078B" w:rsidRPr="00F018E6">
        <w:t xml:space="preserve">marriage </w:t>
      </w:r>
      <w:r w:rsidRPr="00F018E6">
        <w:t xml:space="preserve">has </w:t>
      </w:r>
      <w:r w:rsidR="0092078B" w:rsidRPr="00F018E6">
        <w:t>become insupportable because of a discord or conflict of personalities that destroys the legitimate en</w:t>
      </w:r>
      <w:r w:rsidRPr="00F018E6">
        <w:t>ds of the marriage relationship.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 w:rsidRPr="00F018E6">
        <w:t>T</w:t>
      </w:r>
      <w:r w:rsidR="0092078B" w:rsidRPr="00F018E6">
        <w:t xml:space="preserve">here </w:t>
      </w:r>
      <w:r w:rsidRPr="00F018E6">
        <w:t xml:space="preserve">is no </w:t>
      </w:r>
      <w:r w:rsidR="0092078B" w:rsidRPr="00F018E6">
        <w:t>reasonabl</w:t>
      </w:r>
      <w:r w:rsidRPr="00F018E6">
        <w:t>e expectation of reconciliation.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>
        <w:t>T</w:t>
      </w:r>
      <w:r w:rsidR="0092078B" w:rsidRPr="00F018E6">
        <w:t xml:space="preserve">here </w:t>
      </w:r>
      <w:r>
        <w:t xml:space="preserve">were </w:t>
      </w:r>
      <w:r w:rsidR="0092078B" w:rsidRPr="00F018E6">
        <w:t>[</w:t>
      </w:r>
      <w:r w:rsidR="0092078B" w:rsidRPr="00F018E6">
        <w:rPr>
          <w:rStyle w:val="Substitute"/>
          <w:rFonts w:ascii="Times New Roman" w:hAnsi="Times New Roman" w:cs="Times New Roman"/>
          <w:sz w:val="24"/>
          <w:szCs w:val="24"/>
        </w:rPr>
        <w:t>number</w:t>
      </w:r>
      <w:r w:rsidR="0092078B" w:rsidRPr="00F018E6">
        <w:t>]</w:t>
      </w:r>
      <w:r>
        <w:t xml:space="preserve"> ______</w:t>
      </w:r>
      <w:r w:rsidR="0092078B" w:rsidRPr="00F018E6">
        <w:t xml:space="preserve"> children</w:t>
      </w:r>
      <w:r>
        <w:t xml:space="preserve"> born </w:t>
      </w:r>
      <w:r w:rsidR="00BC1C69">
        <w:t xml:space="preserve">or adopted </w:t>
      </w:r>
      <w:r>
        <w:t>during this marriage.</w:t>
      </w:r>
    </w:p>
    <w:p w:rsidR="00F018E6" w:rsidRDefault="00F018E6" w:rsidP="00BC1C69">
      <w:pPr>
        <w:pStyle w:val="StepQuestion"/>
        <w:widowControl/>
        <w:spacing w:line="276" w:lineRule="auto"/>
        <w:jc w:val="both"/>
      </w:pPr>
      <w:r>
        <w:t>T</w:t>
      </w:r>
      <w:r w:rsidR="0092078B" w:rsidRPr="00F018E6">
        <w:t xml:space="preserve">hose children </w:t>
      </w:r>
      <w:r>
        <w:t>are:  [</w:t>
      </w:r>
      <w:r w:rsidRPr="00F018E6">
        <w:rPr>
          <w:b/>
        </w:rPr>
        <w:t>list names and ages</w:t>
      </w:r>
      <w:r>
        <w:t>]</w:t>
      </w:r>
    </w:p>
    <w:p w:rsidR="00F018E6" w:rsidRDefault="00F018E6" w:rsidP="00BC1C69">
      <w:pPr>
        <w:pStyle w:val="StepQuestion"/>
        <w:widowControl/>
        <w:spacing w:line="276" w:lineRule="auto"/>
        <w:jc w:val="both"/>
      </w:pPr>
    </w:p>
    <w:p w:rsidR="0092078B" w:rsidRPr="00F018E6" w:rsidRDefault="004A5497" w:rsidP="00BC1C69">
      <w:pPr>
        <w:pStyle w:val="StepQuestion"/>
        <w:widowControl/>
        <w:spacing w:line="276" w:lineRule="auto"/>
        <w:jc w:val="both"/>
      </w:pPr>
      <w:r>
        <w:t>The wife</w:t>
      </w:r>
      <w:r w:rsidR="00F018E6">
        <w:t xml:space="preserve"> is not expecting a child at this time.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>
        <w:t xml:space="preserve">There were no </w:t>
      </w:r>
      <w:r w:rsidR="0092078B" w:rsidRPr="00F018E6">
        <w:t>court</w:t>
      </w:r>
      <w:r w:rsidR="0092078B" w:rsidRPr="00F018E6">
        <w:noBreakHyphen/>
        <w:t>ordered conservatorships, guardianships, or other court</w:t>
      </w:r>
      <w:r w:rsidR="0092078B" w:rsidRPr="00F018E6">
        <w:noBreakHyphen/>
        <w:t>ordered relationships affecting these children before this di</w:t>
      </w:r>
      <w:r>
        <w:t>vorce proceeding.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>
        <w:t>T</w:t>
      </w:r>
      <w:r w:rsidR="0092078B" w:rsidRPr="00F018E6">
        <w:t>he children</w:t>
      </w:r>
      <w:r>
        <w:t xml:space="preserve"> do not own any property.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>
        <w:lastRenderedPageBreak/>
        <w:t xml:space="preserve">My spouse and I are </w:t>
      </w:r>
      <w:r w:rsidR="0092078B" w:rsidRPr="00F018E6">
        <w:t xml:space="preserve">presenting </w:t>
      </w:r>
      <w:r w:rsidR="00F4385F">
        <w:t xml:space="preserve">an agreed </w:t>
      </w:r>
      <w:r w:rsidR="0092078B" w:rsidRPr="00F018E6">
        <w:t>final parenting plan to the court that is contained in our p</w:t>
      </w:r>
      <w:r>
        <w:t>roposed final decree of divorce.</w:t>
      </w:r>
    </w:p>
    <w:p w:rsidR="0092078B" w:rsidRDefault="00F4385F" w:rsidP="00BC1C69">
      <w:pPr>
        <w:pStyle w:val="StepQuestion"/>
        <w:widowControl/>
        <w:spacing w:line="276" w:lineRule="auto"/>
        <w:jc w:val="both"/>
      </w:pPr>
      <w:r>
        <w:t>T</w:t>
      </w:r>
      <w:r w:rsidR="0092078B" w:rsidRPr="00F018E6">
        <w:t xml:space="preserve">he </w:t>
      </w:r>
      <w:r>
        <w:t xml:space="preserve">agreed </w:t>
      </w:r>
      <w:r w:rsidR="0092078B" w:rsidRPr="00F018E6">
        <w:t xml:space="preserve">parenting plan is in the best interest of </w:t>
      </w:r>
      <w:r>
        <w:t>each child</w:t>
      </w:r>
      <w:r w:rsidR="0092078B" w:rsidRPr="00F018E6">
        <w:t xml:space="preserve">, and </w:t>
      </w:r>
      <w:r w:rsidR="00F018E6">
        <w:t xml:space="preserve">I </w:t>
      </w:r>
      <w:r w:rsidR="0092078B" w:rsidRPr="00F018E6">
        <w:t xml:space="preserve">ask the court to </w:t>
      </w:r>
      <w:r>
        <w:t xml:space="preserve">render an order in accordance with the agreed </w:t>
      </w:r>
      <w:r w:rsidR="00F018E6">
        <w:t>parenting plan.</w:t>
      </w:r>
    </w:p>
    <w:p w:rsidR="00BC1C69" w:rsidRDefault="00BC1C69" w:rsidP="00BC1C69">
      <w:pPr>
        <w:pStyle w:val="StepQuestion"/>
        <w:widowControl/>
        <w:spacing w:line="276" w:lineRule="auto"/>
        <w:jc w:val="both"/>
      </w:pPr>
      <w:r>
        <w:t>There has been no family violence or abuse within two years before or during this suit.</w:t>
      </w:r>
    </w:p>
    <w:p w:rsidR="00BC1C69" w:rsidRPr="00F018E6" w:rsidRDefault="00BC1C69" w:rsidP="00BC1C69">
      <w:pPr>
        <w:pStyle w:val="StepQuestion"/>
        <w:widowControl/>
        <w:spacing w:line="276" w:lineRule="auto"/>
        <w:jc w:val="both"/>
      </w:pPr>
      <w:r>
        <w:t>There is no bankruptcy proceeding affecting this suit.</w:t>
      </w:r>
    </w:p>
    <w:p w:rsidR="0092078B" w:rsidRPr="00F018E6" w:rsidRDefault="00F018E6" w:rsidP="00BC1C69">
      <w:pPr>
        <w:pStyle w:val="StepQuestion"/>
        <w:widowControl/>
        <w:spacing w:line="276" w:lineRule="auto"/>
        <w:jc w:val="both"/>
      </w:pPr>
      <w:r>
        <w:t xml:space="preserve">My spouse and I have </w:t>
      </w:r>
      <w:r w:rsidR="0092078B" w:rsidRPr="00F018E6">
        <w:t xml:space="preserve">entered into an agreement concerning the division of </w:t>
      </w:r>
      <w:r>
        <w:t>our property and debts.</w:t>
      </w:r>
    </w:p>
    <w:p w:rsidR="0092078B" w:rsidRPr="00F018E6" w:rsidRDefault="00F4385F" w:rsidP="00BC1C69">
      <w:pPr>
        <w:pStyle w:val="StepQuestion"/>
        <w:widowControl/>
        <w:spacing w:line="276" w:lineRule="auto"/>
        <w:jc w:val="both"/>
      </w:pPr>
      <w:r>
        <w:t>T</w:t>
      </w:r>
      <w:r w:rsidR="0092078B" w:rsidRPr="00F018E6">
        <w:t xml:space="preserve">he </w:t>
      </w:r>
      <w:r>
        <w:t xml:space="preserve">terms of the agreement are just and right.  The </w:t>
      </w:r>
      <w:r w:rsidR="0092078B" w:rsidRPr="00F018E6">
        <w:t xml:space="preserve">agreement </w:t>
      </w:r>
      <w:r w:rsidR="00BC1C69">
        <w:t xml:space="preserve">is </w:t>
      </w:r>
      <w:r w:rsidR="0092078B" w:rsidRPr="00F018E6">
        <w:t xml:space="preserve">fair and equitable to both </w:t>
      </w:r>
      <w:r w:rsidR="00770FE1">
        <w:t>my spouse and me</w:t>
      </w:r>
      <w:r w:rsidR="00F018E6">
        <w:t>.</w:t>
      </w:r>
    </w:p>
    <w:p w:rsidR="00BC1C69" w:rsidRDefault="00BC1C69" w:rsidP="00BC1C69">
      <w:pPr>
        <w:pStyle w:val="StepQuestion"/>
        <w:widowControl/>
        <w:spacing w:line="276" w:lineRule="auto"/>
        <w:jc w:val="both"/>
      </w:pPr>
      <w:r>
        <w:t>The wife is requesting a name change to _______________________________________, which is a name previously used by her.</w:t>
      </w:r>
    </w:p>
    <w:p w:rsidR="00BC1C69" w:rsidRPr="00F018E6" w:rsidRDefault="00BC1C69" w:rsidP="00BC1C69">
      <w:pPr>
        <w:pStyle w:val="StepQuestion"/>
        <w:widowControl/>
        <w:spacing w:line="276" w:lineRule="auto"/>
        <w:jc w:val="both"/>
      </w:pPr>
      <w:r w:rsidRPr="00F018E6">
        <w:t xml:space="preserve">I </w:t>
      </w:r>
      <w:r>
        <w:t>have submitted an a</w:t>
      </w:r>
      <w:r w:rsidRPr="00F018E6">
        <w:t xml:space="preserve">greed </w:t>
      </w:r>
      <w:r>
        <w:t>d</w:t>
      </w:r>
      <w:r w:rsidRPr="00F018E6">
        <w:t xml:space="preserve">ecree of </w:t>
      </w:r>
      <w:r>
        <w:t>d</w:t>
      </w:r>
      <w:r w:rsidRPr="00F018E6">
        <w:t xml:space="preserve">ivorce, which </w:t>
      </w:r>
      <w:r>
        <w:t>has been signed by</w:t>
      </w:r>
      <w:r w:rsidRPr="00F018E6">
        <w:t xml:space="preserve"> </w:t>
      </w:r>
      <w:r>
        <w:t>my spouse and me.  T</w:t>
      </w:r>
      <w:r w:rsidRPr="00F018E6">
        <w:t xml:space="preserve">his </w:t>
      </w:r>
      <w:r>
        <w:t xml:space="preserve">is </w:t>
      </w:r>
      <w:r w:rsidRPr="00F018E6">
        <w:t xml:space="preserve">the document that contains the agreements entered into between </w:t>
      </w:r>
      <w:r>
        <w:t>my spouse and me.</w:t>
      </w:r>
    </w:p>
    <w:p w:rsidR="0092078B" w:rsidRPr="00F018E6" w:rsidRDefault="004A5497" w:rsidP="00BC1C69">
      <w:pPr>
        <w:pStyle w:val="StepQuestion"/>
        <w:widowControl/>
        <w:spacing w:line="276" w:lineRule="auto"/>
        <w:jc w:val="both"/>
      </w:pPr>
      <w:r>
        <w:t xml:space="preserve">I am </w:t>
      </w:r>
      <w:r w:rsidR="0092078B" w:rsidRPr="00F018E6">
        <w:t xml:space="preserve">asking the court to grant a divorce and approve all the agreements </w:t>
      </w:r>
      <w:r>
        <w:t>we have entered into.</w:t>
      </w: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ind w:left="4320"/>
        <w:jc w:val="both"/>
      </w:pPr>
    </w:p>
    <w:p w:rsidR="004A5497" w:rsidRPr="00F018E6" w:rsidRDefault="004A5497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____________________________________</w:t>
      </w:r>
    </w:p>
    <w:p w:rsidR="004A5497" w:rsidRPr="00BC1C69" w:rsidRDefault="004A5497" w:rsidP="00BC1C69">
      <w:pPr>
        <w:pStyle w:val="StepQuestion"/>
        <w:widowControl/>
        <w:spacing w:after="0" w:line="240" w:lineRule="auto"/>
        <w:ind w:left="4320"/>
        <w:jc w:val="both"/>
        <w:rPr>
          <w:b/>
        </w:rPr>
      </w:pPr>
      <w:r w:rsidRPr="00BC1C69">
        <w:rPr>
          <w:b/>
        </w:rPr>
        <w:t>[Signature of affiant]</w:t>
      </w: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ind w:left="4320"/>
        <w:jc w:val="both"/>
      </w:pPr>
    </w:p>
    <w:p w:rsidR="00F018E6" w:rsidRPr="00F018E6" w:rsidRDefault="00F018E6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____________________________________</w:t>
      </w:r>
    </w:p>
    <w:p w:rsidR="00F018E6" w:rsidRPr="00BC1C69" w:rsidRDefault="00F018E6" w:rsidP="00BC1C69">
      <w:pPr>
        <w:pStyle w:val="StepQuestion"/>
        <w:widowControl/>
        <w:spacing w:after="0" w:line="240" w:lineRule="auto"/>
        <w:ind w:left="4320"/>
        <w:jc w:val="both"/>
        <w:rPr>
          <w:b/>
        </w:rPr>
      </w:pPr>
      <w:r w:rsidRPr="00BC1C69">
        <w:rPr>
          <w:b/>
        </w:rPr>
        <w:t>[</w:t>
      </w:r>
      <w:r w:rsidR="004A5497" w:rsidRPr="00BC1C69">
        <w:rPr>
          <w:b/>
        </w:rPr>
        <w:t>Print n</w:t>
      </w:r>
      <w:r w:rsidRPr="00BC1C69">
        <w:rPr>
          <w:b/>
        </w:rPr>
        <w:t>ame of affiant]</w:t>
      </w:r>
    </w:p>
    <w:p w:rsidR="004A5497" w:rsidRDefault="004A5497" w:rsidP="00BC1C69">
      <w:pPr>
        <w:pStyle w:val="StepQuestion"/>
        <w:widowControl/>
        <w:spacing w:after="0" w:line="240" w:lineRule="auto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jc w:val="both"/>
      </w:pPr>
    </w:p>
    <w:p w:rsidR="00F018E6" w:rsidRPr="00F018E6" w:rsidRDefault="00F018E6" w:rsidP="00BC1C69">
      <w:pPr>
        <w:pStyle w:val="StepQuestion"/>
        <w:widowControl/>
        <w:spacing w:after="0" w:line="240" w:lineRule="auto"/>
        <w:jc w:val="both"/>
      </w:pPr>
      <w:r w:rsidRPr="00F018E6">
        <w:t xml:space="preserve">SIGNED under oath before me on </w:t>
      </w:r>
      <w:r w:rsidR="004A5497">
        <w:t>[</w:t>
      </w:r>
      <w:r w:rsidR="004A5497" w:rsidRPr="004A5497">
        <w:rPr>
          <w:b/>
        </w:rPr>
        <w:t>date</w:t>
      </w:r>
      <w:r w:rsidR="004A5497">
        <w:t xml:space="preserve">] </w:t>
      </w:r>
      <w:r w:rsidRPr="00F018E6">
        <w:t>______________________________.</w:t>
      </w:r>
    </w:p>
    <w:p w:rsidR="00F018E6" w:rsidRPr="00F018E6" w:rsidRDefault="00F018E6" w:rsidP="00BC1C69">
      <w:pPr>
        <w:pStyle w:val="StepQuestion"/>
        <w:widowControl/>
        <w:spacing w:after="0" w:line="240" w:lineRule="auto"/>
        <w:jc w:val="both"/>
      </w:pP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ind w:left="4320"/>
        <w:jc w:val="both"/>
      </w:pPr>
    </w:p>
    <w:p w:rsidR="004A5497" w:rsidRPr="00F018E6" w:rsidRDefault="004A5497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____________________________________</w:t>
      </w:r>
    </w:p>
    <w:p w:rsidR="00F018E6" w:rsidRPr="00F018E6" w:rsidRDefault="00F018E6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Notary Public, State of Texas</w:t>
      </w:r>
    </w:p>
    <w:p w:rsidR="002C211D" w:rsidRPr="00F018E6" w:rsidRDefault="002C211D" w:rsidP="00BC1C69">
      <w:pPr>
        <w:jc w:val="both"/>
      </w:pPr>
    </w:p>
    <w:sectPr w:rsidR="002C211D" w:rsidRPr="00F018E6" w:rsidSect="009207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58" w:rsidRDefault="00056058">
      <w:r>
        <w:separator/>
      </w:r>
    </w:p>
  </w:endnote>
  <w:endnote w:type="continuationSeparator" w:id="0">
    <w:p w:rsidR="00056058" w:rsidRDefault="0005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10" w:rsidRPr="004A5497" w:rsidRDefault="004A5497">
    <w:pPr>
      <w:pStyle w:val="Footer"/>
    </w:pPr>
    <w:r>
      <w:t>Affidavit for Prove-Up of Agreed Divorce</w:t>
    </w:r>
    <w:r>
      <w:tab/>
    </w:r>
    <w:r>
      <w:tab/>
    </w:r>
    <w:r w:rsidRPr="004A5497">
      <w:t xml:space="preserve">Page </w:t>
    </w:r>
    <w:r w:rsidRPr="004A5497">
      <w:fldChar w:fldCharType="begin"/>
    </w:r>
    <w:r w:rsidRPr="004A5497">
      <w:instrText xml:space="preserve"> PAGE  \* Arabic  \* MERGEFORMAT </w:instrText>
    </w:r>
    <w:r w:rsidRPr="004A5497">
      <w:fldChar w:fldCharType="separate"/>
    </w:r>
    <w:r w:rsidR="00CD0555">
      <w:rPr>
        <w:noProof/>
      </w:rPr>
      <w:t>2</w:t>
    </w:r>
    <w:r w:rsidRPr="004A5497">
      <w:fldChar w:fldCharType="end"/>
    </w:r>
    <w:r w:rsidRPr="004A5497">
      <w:t xml:space="preserve"> of </w:t>
    </w:r>
    <w:fldSimple w:instr=" NUMPAGES  \* Arabic  \* MERGEFORMAT ">
      <w:r w:rsidR="00CD055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58" w:rsidRDefault="00056058">
      <w:r>
        <w:separator/>
      </w:r>
    </w:p>
  </w:footnote>
  <w:footnote w:type="continuationSeparator" w:id="0">
    <w:p w:rsidR="00056058" w:rsidRDefault="0005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10" w:rsidRDefault="00F7231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BAE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B46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E4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42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BA7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C09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22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5E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2E1E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7B21080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B8C25A7"/>
    <w:multiLevelType w:val="hybridMultilevel"/>
    <w:tmpl w:val="62CC9B1A"/>
    <w:lvl w:ilvl="0" w:tplc="77686CD8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2527B"/>
    <w:multiLevelType w:val="hybridMultilevel"/>
    <w:tmpl w:val="E00267AC"/>
    <w:lvl w:ilvl="0" w:tplc="12A0C04E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1E8D"/>
    <w:multiLevelType w:val="singleLevel"/>
    <w:tmpl w:val="0A68B0A2"/>
    <w:name w:val="ListNum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3" w15:restartNumberingAfterBreak="0">
    <w:nsid w:val="5FC25B29"/>
    <w:multiLevelType w:val="hybridMultilevel"/>
    <w:tmpl w:val="20BC0E68"/>
    <w:lvl w:ilvl="0" w:tplc="C5B0A8FE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80E8A"/>
    <w:multiLevelType w:val="singleLevel"/>
    <w:tmpl w:val="83D63628"/>
    <w:name w:val="ListNum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BBForm" w:val="Form23-7.doc"/>
    <w:docVar w:name="TBBStampDate" w:val="05-21-2014"/>
    <w:docVar w:name="TBBVer" w:val=".doc"/>
    <w:docVar w:name="TBBYear" w:val="2014"/>
  </w:docVars>
  <w:rsids>
    <w:rsidRoot w:val="0090487C"/>
    <w:rsid w:val="00035105"/>
    <w:rsid w:val="00056058"/>
    <w:rsid w:val="00075517"/>
    <w:rsid w:val="000936F7"/>
    <w:rsid w:val="000A5288"/>
    <w:rsid w:val="000B0F31"/>
    <w:rsid w:val="000B259E"/>
    <w:rsid w:val="000D0833"/>
    <w:rsid w:val="00124EC7"/>
    <w:rsid w:val="001357DF"/>
    <w:rsid w:val="001B4977"/>
    <w:rsid w:val="001C7034"/>
    <w:rsid w:val="001D113B"/>
    <w:rsid w:val="00212AD4"/>
    <w:rsid w:val="00220537"/>
    <w:rsid w:val="00221D27"/>
    <w:rsid w:val="002733D1"/>
    <w:rsid w:val="002C211D"/>
    <w:rsid w:val="002C3E97"/>
    <w:rsid w:val="002C456D"/>
    <w:rsid w:val="002D4648"/>
    <w:rsid w:val="002D4815"/>
    <w:rsid w:val="002F4B1D"/>
    <w:rsid w:val="003119E6"/>
    <w:rsid w:val="00320622"/>
    <w:rsid w:val="00347DEE"/>
    <w:rsid w:val="00365196"/>
    <w:rsid w:val="00382C39"/>
    <w:rsid w:val="003864FA"/>
    <w:rsid w:val="00386B7C"/>
    <w:rsid w:val="0039278E"/>
    <w:rsid w:val="00397661"/>
    <w:rsid w:val="003C0B1C"/>
    <w:rsid w:val="003C5CA5"/>
    <w:rsid w:val="003D7347"/>
    <w:rsid w:val="003E1B11"/>
    <w:rsid w:val="00417CAA"/>
    <w:rsid w:val="004217A3"/>
    <w:rsid w:val="00457FBE"/>
    <w:rsid w:val="004A1988"/>
    <w:rsid w:val="004A5497"/>
    <w:rsid w:val="004C7340"/>
    <w:rsid w:val="004D7E2D"/>
    <w:rsid w:val="004E343B"/>
    <w:rsid w:val="004F0F6D"/>
    <w:rsid w:val="004F6E30"/>
    <w:rsid w:val="005038A4"/>
    <w:rsid w:val="005140F1"/>
    <w:rsid w:val="00534426"/>
    <w:rsid w:val="0054029D"/>
    <w:rsid w:val="00551332"/>
    <w:rsid w:val="005555BC"/>
    <w:rsid w:val="00562AB8"/>
    <w:rsid w:val="0056511D"/>
    <w:rsid w:val="00570333"/>
    <w:rsid w:val="00574113"/>
    <w:rsid w:val="00582F0A"/>
    <w:rsid w:val="005906DA"/>
    <w:rsid w:val="005967D5"/>
    <w:rsid w:val="005B3021"/>
    <w:rsid w:val="005B4AE9"/>
    <w:rsid w:val="005B683D"/>
    <w:rsid w:val="005C4081"/>
    <w:rsid w:val="00607DAB"/>
    <w:rsid w:val="006161C4"/>
    <w:rsid w:val="006213A8"/>
    <w:rsid w:val="00630A0B"/>
    <w:rsid w:val="006546C9"/>
    <w:rsid w:val="00662FDF"/>
    <w:rsid w:val="00676127"/>
    <w:rsid w:val="00680E59"/>
    <w:rsid w:val="006959A6"/>
    <w:rsid w:val="006C1BBF"/>
    <w:rsid w:val="006C2810"/>
    <w:rsid w:val="006D14DF"/>
    <w:rsid w:val="0073139C"/>
    <w:rsid w:val="00746473"/>
    <w:rsid w:val="00763BF6"/>
    <w:rsid w:val="00767ED8"/>
    <w:rsid w:val="00770FE1"/>
    <w:rsid w:val="00781BE7"/>
    <w:rsid w:val="0079211B"/>
    <w:rsid w:val="00795CB0"/>
    <w:rsid w:val="007A39D0"/>
    <w:rsid w:val="007B3F3B"/>
    <w:rsid w:val="007D0DE2"/>
    <w:rsid w:val="007D2BDA"/>
    <w:rsid w:val="007D3F21"/>
    <w:rsid w:val="007E0A3B"/>
    <w:rsid w:val="007E2112"/>
    <w:rsid w:val="007E4CC2"/>
    <w:rsid w:val="007F111E"/>
    <w:rsid w:val="00813EC4"/>
    <w:rsid w:val="00820566"/>
    <w:rsid w:val="008222BD"/>
    <w:rsid w:val="008366F7"/>
    <w:rsid w:val="00877F53"/>
    <w:rsid w:val="008B3F1F"/>
    <w:rsid w:val="008D3F7D"/>
    <w:rsid w:val="008E25E8"/>
    <w:rsid w:val="008F41A5"/>
    <w:rsid w:val="00903348"/>
    <w:rsid w:val="0090487C"/>
    <w:rsid w:val="0092078B"/>
    <w:rsid w:val="009518AF"/>
    <w:rsid w:val="00965A52"/>
    <w:rsid w:val="00986BE4"/>
    <w:rsid w:val="009A2FE8"/>
    <w:rsid w:val="009C6567"/>
    <w:rsid w:val="009D367E"/>
    <w:rsid w:val="009F1B69"/>
    <w:rsid w:val="00A0583D"/>
    <w:rsid w:val="00A156B5"/>
    <w:rsid w:val="00A43ACE"/>
    <w:rsid w:val="00AA74A2"/>
    <w:rsid w:val="00AB3BCD"/>
    <w:rsid w:val="00AE05F0"/>
    <w:rsid w:val="00AE61F5"/>
    <w:rsid w:val="00B12519"/>
    <w:rsid w:val="00B157A8"/>
    <w:rsid w:val="00B15C0D"/>
    <w:rsid w:val="00B53927"/>
    <w:rsid w:val="00BA13C4"/>
    <w:rsid w:val="00BC1C69"/>
    <w:rsid w:val="00BE2E17"/>
    <w:rsid w:val="00C04F3D"/>
    <w:rsid w:val="00C1069F"/>
    <w:rsid w:val="00C16AEA"/>
    <w:rsid w:val="00C445FE"/>
    <w:rsid w:val="00C53FF7"/>
    <w:rsid w:val="00C76746"/>
    <w:rsid w:val="00CA5BD5"/>
    <w:rsid w:val="00CB155D"/>
    <w:rsid w:val="00CC5C2E"/>
    <w:rsid w:val="00CD0555"/>
    <w:rsid w:val="00CD150A"/>
    <w:rsid w:val="00CF7073"/>
    <w:rsid w:val="00D25F76"/>
    <w:rsid w:val="00D2766B"/>
    <w:rsid w:val="00D35A20"/>
    <w:rsid w:val="00D47494"/>
    <w:rsid w:val="00D562D6"/>
    <w:rsid w:val="00D93A2E"/>
    <w:rsid w:val="00D94635"/>
    <w:rsid w:val="00D957EF"/>
    <w:rsid w:val="00D96D86"/>
    <w:rsid w:val="00DA05D8"/>
    <w:rsid w:val="00DB22E2"/>
    <w:rsid w:val="00DB48F2"/>
    <w:rsid w:val="00DC4601"/>
    <w:rsid w:val="00DE3984"/>
    <w:rsid w:val="00DF64BF"/>
    <w:rsid w:val="00E07169"/>
    <w:rsid w:val="00E07EF3"/>
    <w:rsid w:val="00E17361"/>
    <w:rsid w:val="00E459D4"/>
    <w:rsid w:val="00E7012A"/>
    <w:rsid w:val="00E8508F"/>
    <w:rsid w:val="00E90259"/>
    <w:rsid w:val="00E95688"/>
    <w:rsid w:val="00EF0713"/>
    <w:rsid w:val="00EF3BC1"/>
    <w:rsid w:val="00F018E6"/>
    <w:rsid w:val="00F1261B"/>
    <w:rsid w:val="00F4385F"/>
    <w:rsid w:val="00F46426"/>
    <w:rsid w:val="00F6777D"/>
    <w:rsid w:val="00F72310"/>
    <w:rsid w:val="00F94ACB"/>
    <w:rsid w:val="00FD58F3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4B79B-E25B-4E50-9032-D118539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78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2078B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2078B"/>
    <w:p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92078B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92078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078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2078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078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92078B"/>
    <w:pPr>
      <w:spacing w:before="240" w:after="60"/>
      <w:outlineLvl w:val="8"/>
    </w:pPr>
    <w:rPr>
      <w:b/>
      <w:szCs w:val="22"/>
    </w:rPr>
  </w:style>
  <w:style w:type="character" w:default="1" w:styleId="DefaultParagraphFont">
    <w:name w:val="Default Paragraph Font"/>
    <w:semiHidden/>
    <w:rsid w:val="0092078B"/>
    <w:rPr>
      <w:rFonts w:ascii="Times New Roman" w:hAnsi="Times New Roman" w:cs="Times New Roman"/>
      <w:sz w:val="24"/>
    </w:rPr>
  </w:style>
  <w:style w:type="table" w:default="1" w:styleId="TableNormal">
    <w:name w:val="Normal Table"/>
    <w:semiHidden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078B"/>
  </w:style>
  <w:style w:type="paragraph" w:styleId="BodyText">
    <w:name w:val="Body Text"/>
    <w:basedOn w:val="Normal"/>
    <w:rsid w:val="0092078B"/>
    <w:pPr>
      <w:spacing w:after="240"/>
    </w:pPr>
    <w:rPr>
      <w:szCs w:val="20"/>
    </w:rPr>
  </w:style>
  <w:style w:type="paragraph" w:styleId="Quote">
    <w:name w:val="Quote"/>
    <w:basedOn w:val="BodyText"/>
    <w:qFormat/>
    <w:rsid w:val="0092078B"/>
    <w:pPr>
      <w:ind w:left="1440" w:right="1440"/>
    </w:pPr>
  </w:style>
  <w:style w:type="paragraph" w:customStyle="1" w:styleId="BodyTextContinued">
    <w:name w:val="Body Text Continued"/>
    <w:basedOn w:val="BodyText"/>
    <w:next w:val="BodyText"/>
    <w:rsid w:val="0092078B"/>
  </w:style>
  <w:style w:type="paragraph" w:styleId="TOC1">
    <w:name w:val="toc 1"/>
    <w:basedOn w:val="Normal"/>
    <w:next w:val="Normal"/>
    <w:autoRedefine/>
    <w:rsid w:val="0092078B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rsid w:val="0092078B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rsid w:val="0092078B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rsid w:val="0092078B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92078B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rsid w:val="0092078B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rsid w:val="0092078B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rsid w:val="0092078B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rsid w:val="0092078B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ListNumber">
    <w:name w:val="List Number"/>
    <w:basedOn w:val="BodyText"/>
    <w:rsid w:val="0092078B"/>
    <w:pPr>
      <w:numPr>
        <w:numId w:val="9"/>
      </w:numPr>
    </w:pPr>
  </w:style>
  <w:style w:type="paragraph" w:styleId="ListNumber2">
    <w:name w:val="List Number 2"/>
    <w:basedOn w:val="BodyText"/>
    <w:rsid w:val="0092078B"/>
    <w:pPr>
      <w:numPr>
        <w:numId w:val="10"/>
      </w:numPr>
    </w:pPr>
  </w:style>
  <w:style w:type="paragraph" w:styleId="ListBullet">
    <w:name w:val="List Bullet"/>
    <w:basedOn w:val="BodyText"/>
    <w:rsid w:val="0092078B"/>
    <w:pPr>
      <w:numPr>
        <w:numId w:val="5"/>
      </w:numPr>
      <w:tabs>
        <w:tab w:val="left" w:pos="1440"/>
      </w:tabs>
    </w:pPr>
    <w:rPr>
      <w:szCs w:val="24"/>
    </w:rPr>
  </w:style>
  <w:style w:type="paragraph" w:styleId="ListBullet2">
    <w:name w:val="List Bullet 2"/>
    <w:basedOn w:val="BodyText"/>
    <w:rsid w:val="0092078B"/>
    <w:pPr>
      <w:numPr>
        <w:numId w:val="7"/>
      </w:numPr>
      <w:tabs>
        <w:tab w:val="clear" w:pos="1440"/>
        <w:tab w:val="left" w:pos="720"/>
      </w:tabs>
      <w:ind w:left="720"/>
    </w:pPr>
    <w:rPr>
      <w:szCs w:val="24"/>
    </w:rPr>
  </w:style>
  <w:style w:type="paragraph" w:styleId="Header">
    <w:name w:val="header"/>
    <w:basedOn w:val="Normal"/>
    <w:rsid w:val="0092078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2078B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92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hidden">
    <w:name w:val="Caption_hidden"/>
    <w:rsid w:val="0092078B"/>
    <w:pPr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vanish/>
      <w:color w:val="FF0000"/>
    </w:rPr>
  </w:style>
  <w:style w:type="paragraph" w:customStyle="1" w:styleId="FootnoteTexthidden">
    <w:name w:val="Footnote Text_hidden"/>
    <w:basedOn w:val="FootnoteText"/>
    <w:rsid w:val="0092078B"/>
    <w:rPr>
      <w:rFonts w:ascii="Times New Roman Bold" w:hAnsi="Times New Roman Bold" w:cs="Arial"/>
      <w:b/>
      <w:vanish/>
      <w:color w:val="FF0000"/>
    </w:rPr>
  </w:style>
  <w:style w:type="paragraph" w:customStyle="1" w:styleId="Formhidden">
    <w:name w:val="Form_hidden"/>
    <w:rsid w:val="0092078B"/>
    <w:pPr>
      <w:autoSpaceDE w:val="0"/>
      <w:autoSpaceDN w:val="0"/>
      <w:adjustRightInd w:val="0"/>
      <w:spacing w:after="240" w:line="280" w:lineRule="atLeast"/>
      <w:jc w:val="center"/>
    </w:pPr>
    <w:rPr>
      <w:b/>
      <w:bCs/>
      <w:vanish/>
      <w:color w:val="FF0000"/>
      <w:sz w:val="24"/>
      <w:szCs w:val="24"/>
    </w:rPr>
  </w:style>
  <w:style w:type="paragraph" w:customStyle="1" w:styleId="UserInstructionjustifyhidden">
    <w:name w:val="UserInstruction_justify_hidden"/>
    <w:rsid w:val="0092078B"/>
    <w:pPr>
      <w:keepLines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after="240"/>
      <w:ind w:left="1627" w:right="1627"/>
      <w:jc w:val="both"/>
    </w:pPr>
    <w:rPr>
      <w:rFonts w:ascii="Arial" w:hAnsi="Arial" w:cs="Arial"/>
      <w:vanish/>
      <w:color w:val="FF0000"/>
    </w:rPr>
  </w:style>
  <w:style w:type="paragraph" w:styleId="FootnoteText">
    <w:name w:val="footnote text"/>
    <w:basedOn w:val="Normal"/>
    <w:semiHidden/>
    <w:rsid w:val="0092078B"/>
    <w:rPr>
      <w:sz w:val="20"/>
      <w:szCs w:val="20"/>
    </w:rPr>
  </w:style>
  <w:style w:type="paragraph" w:customStyle="1" w:styleId="Titlehidden">
    <w:name w:val="Title_hidden"/>
    <w:rsid w:val="0092078B"/>
    <w:pPr>
      <w:spacing w:after="240"/>
      <w:jc w:val="center"/>
    </w:pPr>
    <w:rPr>
      <w:rFonts w:ascii="Times New Roman Bold" w:hAnsi="Times New Roman Bold"/>
      <w:b/>
      <w:bCs/>
      <w:vanish/>
      <w:color w:val="FF0000"/>
      <w:sz w:val="28"/>
      <w:szCs w:val="24"/>
    </w:rPr>
  </w:style>
  <w:style w:type="paragraph" w:customStyle="1" w:styleId="UserInstructioncenterhidden">
    <w:name w:val="UserInstruction_center_hidden"/>
    <w:rsid w:val="0092078B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before="120" w:after="80" w:line="220" w:lineRule="atLeast"/>
      <w:ind w:left="2880" w:right="2880"/>
      <w:jc w:val="center"/>
    </w:pPr>
    <w:rPr>
      <w:rFonts w:ascii="Arial" w:hAnsi="Arial" w:cs="Arial"/>
      <w:vanish/>
      <w:color w:val="FF0000"/>
    </w:rPr>
  </w:style>
  <w:style w:type="paragraph" w:customStyle="1" w:styleId="DescriptionLasthidden">
    <w:name w:val="DescriptionLast_hidden"/>
    <w:rsid w:val="0092078B"/>
    <w:pPr>
      <w:widowControl w:val="0"/>
      <w:pBdr>
        <w:bottom w:val="single" w:sz="12" w:space="12" w:color="auto"/>
      </w:pBdr>
      <w:autoSpaceDE w:val="0"/>
      <w:autoSpaceDN w:val="0"/>
      <w:adjustRightInd w:val="0"/>
      <w:spacing w:after="280" w:line="280" w:lineRule="exact"/>
    </w:pPr>
    <w:rPr>
      <w:vanish/>
      <w:color w:val="FF0000"/>
      <w:sz w:val="22"/>
      <w:szCs w:val="24"/>
    </w:rPr>
  </w:style>
  <w:style w:type="paragraph" w:customStyle="1" w:styleId="MnLevel1hidden">
    <w:name w:val="MnLevel1_hidden"/>
    <w:rsid w:val="0092078B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2hidden">
    <w:name w:val="MnLevel2_hidden"/>
    <w:rsid w:val="0092078B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3hidden">
    <w:name w:val="MnLevel3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Descriptionhidden">
    <w:name w:val="Description_hidden"/>
    <w:rsid w:val="0092078B"/>
    <w:pPr>
      <w:widowControl w:val="0"/>
      <w:autoSpaceDE w:val="0"/>
      <w:autoSpaceDN w:val="0"/>
      <w:adjustRightInd w:val="0"/>
      <w:spacing w:after="280" w:line="280" w:lineRule="exact"/>
    </w:pPr>
    <w:rPr>
      <w:vanish/>
      <w:color w:val="FF0000"/>
      <w:sz w:val="22"/>
      <w:szCs w:val="24"/>
    </w:rPr>
  </w:style>
  <w:style w:type="paragraph" w:styleId="Title">
    <w:name w:val="Title"/>
    <w:basedOn w:val="Normal"/>
    <w:link w:val="TitleChar"/>
    <w:qFormat/>
    <w:rsid w:val="0092078B"/>
    <w:pPr>
      <w:widowControl w:val="0"/>
      <w:autoSpaceDE w:val="0"/>
      <w:autoSpaceDN w:val="0"/>
      <w:adjustRightInd w:val="0"/>
      <w:spacing w:after="340" w:line="280" w:lineRule="atLeast"/>
      <w:jc w:val="center"/>
    </w:pPr>
    <w:rPr>
      <w:b/>
      <w:bCs/>
      <w:sz w:val="28"/>
    </w:rPr>
  </w:style>
  <w:style w:type="character" w:customStyle="1" w:styleId="Statutehidden">
    <w:name w:val="Statute_hidden"/>
    <w:rsid w:val="0092078B"/>
    <w:rPr>
      <w:color w:val="FF0000"/>
    </w:rPr>
  </w:style>
  <w:style w:type="paragraph" w:customStyle="1" w:styleId="MnLevel4hidden">
    <w:name w:val="MnLevel4_hidden"/>
    <w:rsid w:val="0092078B"/>
    <w:pPr>
      <w:widowControl w:val="0"/>
      <w:tabs>
        <w:tab w:val="left" w:pos="1440"/>
      </w:tabs>
      <w:autoSpaceDE w:val="0"/>
      <w:autoSpaceDN w:val="0"/>
      <w:adjustRightInd w:val="0"/>
      <w:spacing w:after="240" w:line="280" w:lineRule="exact"/>
      <w:ind w:left="1440" w:right="5760" w:hanging="1440"/>
    </w:pPr>
    <w:rPr>
      <w:rFonts w:ascii="Arial" w:hAnsi="Arial" w:cs="Arial"/>
      <w:i/>
      <w:vanish/>
      <w:color w:val="FF0000"/>
    </w:rPr>
  </w:style>
  <w:style w:type="paragraph" w:customStyle="1" w:styleId="MnLevel5hidden">
    <w:name w:val="MnLevel5_hidden"/>
    <w:qFormat/>
    <w:rsid w:val="0092078B"/>
    <w:pPr>
      <w:spacing w:after="240"/>
      <w:ind w:right="5760"/>
    </w:pPr>
    <w:rPr>
      <w:rFonts w:ascii="Arial" w:hAnsi="Arial" w:cs="Arial"/>
      <w:i/>
      <w:vanish/>
      <w:color w:val="FF0000"/>
    </w:rPr>
  </w:style>
  <w:style w:type="paragraph" w:customStyle="1" w:styleId="MnListnhidden">
    <w:name w:val="MnList_n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ahidden">
    <w:name w:val="MnList_a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nparenhidden">
    <w:name w:val="MnList_n_paren_hidden"/>
    <w:qFormat/>
    <w:rsid w:val="0092078B"/>
    <w:pPr>
      <w:tabs>
        <w:tab w:val="left" w:pos="720"/>
      </w:tabs>
      <w:spacing w:after="240"/>
      <w:ind w:left="720" w:right="5760" w:hanging="720"/>
    </w:pPr>
    <w:rPr>
      <w:rFonts w:ascii="Arial" w:hAnsi="Arial" w:cs="Arial"/>
      <w:vanish/>
      <w:color w:val="FF0000"/>
    </w:rPr>
  </w:style>
  <w:style w:type="paragraph" w:customStyle="1" w:styleId="MnBullethidden">
    <w:name w:val="MnBullet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SignBlock">
    <w:name w:val="SignBlock"/>
    <w:rsid w:val="0092078B"/>
    <w:pPr>
      <w:keepNext/>
      <w:widowControl w:val="0"/>
      <w:tabs>
        <w:tab w:val="righ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ParaFlushLeft">
    <w:name w:val="ParaFlushLeft"/>
    <w:rsid w:val="0092078B"/>
    <w:pPr>
      <w:tabs>
        <w:tab w:val="right" w:leader="underscore" w:pos="5040"/>
        <w:tab w:val="decimal" w:leader="underscore" w:pos="9000"/>
      </w:tabs>
      <w:autoSpaceDE w:val="0"/>
      <w:autoSpaceDN w:val="0"/>
      <w:adjustRightInd w:val="0"/>
      <w:spacing w:after="240" w:line="280" w:lineRule="atLeast"/>
    </w:pPr>
    <w:rPr>
      <w:sz w:val="24"/>
      <w:szCs w:val="24"/>
    </w:rPr>
  </w:style>
  <w:style w:type="paragraph" w:customStyle="1" w:styleId="SignedOn">
    <w:name w:val="SignedOn"/>
    <w:rsid w:val="0092078B"/>
    <w:pPr>
      <w:tabs>
        <w:tab w:val="right" w:pos="5400"/>
        <w:tab w:val="right" w:leader="underscore" w:pos="8640"/>
      </w:tabs>
      <w:autoSpaceDE w:val="0"/>
      <w:autoSpaceDN w:val="0"/>
      <w:adjustRightInd w:val="0"/>
      <w:spacing w:after="240" w:line="280" w:lineRule="atLeast"/>
      <w:ind w:left="4320"/>
    </w:pPr>
    <w:rPr>
      <w:sz w:val="24"/>
      <w:szCs w:val="24"/>
    </w:rPr>
  </w:style>
  <w:style w:type="paragraph" w:customStyle="1" w:styleId="SignItemLast">
    <w:name w:val="SignItemLast"/>
    <w:rsid w:val="0092078B"/>
    <w:pPr>
      <w:widowControl w:val="0"/>
      <w:tabs>
        <w:tab w:val="left" w:pos="4720"/>
        <w:tab w:val="left" w:leader="underscore" w:pos="8640"/>
      </w:tabs>
      <w:autoSpaceDE w:val="0"/>
      <w:autoSpaceDN w:val="0"/>
      <w:adjustRightInd w:val="0"/>
      <w:spacing w:after="240" w:line="280" w:lineRule="exact"/>
      <w:ind w:left="4320"/>
    </w:pPr>
    <w:rPr>
      <w:sz w:val="24"/>
      <w:szCs w:val="24"/>
    </w:rPr>
  </w:style>
  <w:style w:type="paragraph" w:customStyle="1" w:styleId="SignItem">
    <w:name w:val="SignItem"/>
    <w:rsid w:val="0092078B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tepBullethidden">
    <w:name w:val="StepBullet_hidden"/>
    <w:uiPriority w:val="99"/>
    <w:rsid w:val="0092078B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tepNumberhidden">
    <w:name w:val="StepNumber_hidden"/>
    <w:uiPriority w:val="99"/>
    <w:rsid w:val="0092078B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UserInstructionHangIndhidden">
    <w:name w:val="UserInstruction_HangInd_hidden"/>
    <w:uiPriority w:val="99"/>
    <w:rsid w:val="0092078B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3067" w:right="1627" w:hanging="1440"/>
      <w:jc w:val="both"/>
    </w:pPr>
    <w:rPr>
      <w:rFonts w:ascii="Arial" w:hAnsi="Arial" w:cs="Arial"/>
      <w:vanish/>
      <w:color w:val="FF0000"/>
    </w:rPr>
  </w:style>
  <w:style w:type="paragraph" w:customStyle="1" w:styleId="SignBlockFlush">
    <w:name w:val="SignBlockFlush"/>
    <w:uiPriority w:val="99"/>
    <w:rsid w:val="0092078B"/>
    <w:pPr>
      <w:keepNext/>
      <w:widowControl w:val="0"/>
      <w:tabs>
        <w:tab w:val="right" w:leader="underscore" w:pos="4320"/>
      </w:tabs>
      <w:autoSpaceDE w:val="0"/>
      <w:autoSpaceDN w:val="0"/>
      <w:adjustRightInd w:val="0"/>
      <w:spacing w:line="280" w:lineRule="exact"/>
      <w:ind w:right="5040"/>
    </w:pPr>
    <w:rPr>
      <w:sz w:val="24"/>
      <w:szCs w:val="24"/>
    </w:rPr>
  </w:style>
  <w:style w:type="paragraph" w:customStyle="1" w:styleId="ByLine">
    <w:name w:val="ByLine"/>
    <w:uiPriority w:val="99"/>
    <w:rsid w:val="0092078B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ubtitlehidden">
    <w:name w:val="Subtitle_hidden"/>
    <w:uiPriority w:val="99"/>
    <w:rsid w:val="0092078B"/>
    <w:pPr>
      <w:widowControl w:val="0"/>
      <w:autoSpaceDE w:val="0"/>
      <w:autoSpaceDN w:val="0"/>
      <w:adjustRightInd w:val="0"/>
      <w:spacing w:after="240" w:line="280" w:lineRule="exact"/>
      <w:jc w:val="center"/>
    </w:pPr>
    <w:rPr>
      <w:vanish/>
      <w:color w:val="FF0000"/>
      <w:sz w:val="24"/>
      <w:szCs w:val="24"/>
    </w:rPr>
  </w:style>
  <w:style w:type="paragraph" w:customStyle="1" w:styleId="Para">
    <w:name w:val="Para"/>
    <w:uiPriority w:val="99"/>
    <w:rsid w:val="0092078B"/>
    <w:pPr>
      <w:widowControl w:val="0"/>
      <w:tabs>
        <w:tab w:val="right" w:leader="underscore" w:pos="9000"/>
      </w:tabs>
      <w:autoSpaceDE w:val="0"/>
      <w:autoSpaceDN w:val="0"/>
      <w:adjustRightInd w:val="0"/>
      <w:spacing w:after="240" w:line="280" w:lineRule="atLeast"/>
      <w:ind w:firstLine="720"/>
    </w:pPr>
    <w:rPr>
      <w:sz w:val="24"/>
      <w:szCs w:val="24"/>
    </w:rPr>
  </w:style>
  <w:style w:type="paragraph" w:customStyle="1" w:styleId="StepQuestion">
    <w:name w:val="StepQuestion"/>
    <w:uiPriority w:val="99"/>
    <w:rsid w:val="0092078B"/>
    <w:pPr>
      <w:widowControl w:val="0"/>
      <w:autoSpaceDE w:val="0"/>
      <w:autoSpaceDN w:val="0"/>
      <w:adjustRightInd w:val="0"/>
      <w:spacing w:after="240" w:line="280" w:lineRule="exact"/>
    </w:pPr>
    <w:rPr>
      <w:sz w:val="24"/>
      <w:szCs w:val="24"/>
    </w:rPr>
  </w:style>
  <w:style w:type="character" w:customStyle="1" w:styleId="TitleChar">
    <w:name w:val="Title Char"/>
    <w:link w:val="Title"/>
    <w:rsid w:val="0092078B"/>
    <w:rPr>
      <w:rFonts w:ascii="Times New Roman" w:hAnsi="Times New Roman" w:cs="Times New Roman"/>
      <w:b/>
      <w:bCs/>
      <w:sz w:val="28"/>
      <w:szCs w:val="24"/>
    </w:rPr>
  </w:style>
  <w:style w:type="character" w:customStyle="1" w:styleId="Substitute">
    <w:name w:val="Substitute"/>
    <w:uiPriority w:val="99"/>
    <w:rsid w:val="0092078B"/>
    <w:rPr>
      <w:rFonts w:ascii="Arial" w:hAnsi="Arial" w:cs="Arial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opez\application%20data\microsoft\templates\TBB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TBB Blank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Smooth Transition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ILopez</dc:creator>
  <cp:keywords/>
  <cp:lastModifiedBy>Judge Emily Miskel</cp:lastModifiedBy>
  <cp:revision>4</cp:revision>
  <cp:lastPrinted>2019-10-15T21:28:00Z</cp:lastPrinted>
  <dcterms:created xsi:type="dcterms:W3CDTF">2019-10-15T21:28:00Z</dcterms:created>
  <dcterms:modified xsi:type="dcterms:W3CDTF">2019-10-15T21:28:00Z</dcterms:modified>
</cp:coreProperties>
</file>